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B0533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05338" w:rsidRDefault="00B05338" w:rsidP="00B053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D20D" id="Line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1B70">
        <w:rPr>
          <w:rFonts w:ascii="TH SarabunPSK" w:hAnsi="TH SarabunPSK" w:cs="TH SarabunPSK" w:hint="cs"/>
          <w:sz w:val="32"/>
          <w:szCs w:val="32"/>
          <w:cs/>
        </w:rPr>
        <w:t>สาขา..........................</w:t>
      </w:r>
      <w:r w:rsidR="0087719C">
        <w:rPr>
          <w:rFonts w:ascii="TH SarabunPSK" w:hAnsi="TH SarabunPSK" w:cs="TH SarabunPSK" w:hint="cs"/>
          <w:sz w:val="32"/>
          <w:szCs w:val="32"/>
          <w:cs/>
        </w:rPr>
        <w:t>วิทยาลัยรัตภูมิ 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5338" w:rsidRPr="00135453" w:rsidRDefault="00B05338" w:rsidP="00B053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175894</wp:posOffset>
                </wp:positionV>
                <wp:extent cx="4914900" cy="0"/>
                <wp:effectExtent l="0" t="0" r="0" b="190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7622" id="Line 2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13.85pt" to="45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jK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13545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</w:t>
      </w:r>
      <w:r w:rsidR="0087719C" w:rsidRPr="00135453">
        <w:rPr>
          <w:rFonts w:ascii="TH SarabunPSK" w:hAnsi="TH SarabunPSK" w:cs="TH SarabunPSK" w:hint="cs"/>
          <w:noProof/>
          <w:sz w:val="32"/>
          <w:szCs w:val="32"/>
          <w:cs/>
        </w:rPr>
        <w:t>โทร</w:t>
      </w:r>
      <w:r w:rsidR="0087719C">
        <w:rPr>
          <w:rFonts w:ascii="TH SarabunPSK" w:hAnsi="TH SarabunPSK" w:cs="TH SarabunPSK" w:hint="cs"/>
          <w:noProof/>
          <w:sz w:val="32"/>
          <w:szCs w:val="32"/>
          <w:cs/>
        </w:rPr>
        <w:t xml:space="preserve">ศัพท์ ๐ ๗๔๕๘ ๔๒๔๑ </w:t>
      </w:r>
      <w:r w:rsidR="0087719C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87719C">
        <w:rPr>
          <w:rFonts w:ascii="TH SarabunPSK" w:hAnsi="TH SarabunPSK" w:cs="TH SarabunPSK" w:hint="cs"/>
          <w:noProof/>
          <w:sz w:val="32"/>
          <w:szCs w:val="32"/>
          <w:cs/>
        </w:rPr>
        <w:t xml:space="preserve"> ๔  โทรสาร ๐ ๗๔๕๘ ๔๒๔๐</w:t>
      </w:r>
    </w:p>
    <w:p w:rsidR="00B05338" w:rsidRPr="00C87E7C" w:rsidRDefault="00B05338" w:rsidP="00B05338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9989" id="Lin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BF9B" id="Line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๐๕๘๔.๒๔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7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1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05338" w:rsidRPr="0076557F" w:rsidRDefault="00B05338" w:rsidP="0076557F">
      <w:pPr>
        <w:tabs>
          <w:tab w:val="left" w:pos="9000"/>
        </w:tabs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BCFFDDE" wp14:editId="654B005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385A6" id="Line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05338" w:rsidRPr="00912457" w:rsidRDefault="00B05338" w:rsidP="00B05338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800973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ผู้อำนวยการวิทยาลัยรัตภูมิ</w:t>
      </w:r>
      <w:bookmarkStart w:id="0" w:name="_GoBack"/>
      <w:bookmarkEnd w:id="0"/>
    </w:p>
    <w:p w:rsidR="00912457" w:rsidRDefault="00912457" w:rsidP="00800973">
      <w:pPr>
        <w:pStyle w:val="1"/>
        <w:tabs>
          <w:tab w:val="left" w:pos="1134"/>
          <w:tab w:val="left" w:pos="1418"/>
        </w:tabs>
        <w:spacing w:before="240" w:line="240" w:lineRule="auto"/>
        <w:ind w:right="26" w:firstLine="72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800973">
        <w:rPr>
          <w:rFonts w:ascii="TH SarabunIT๙" w:hAnsi="TH SarabunIT๙" w:cs="TH SarabunIT๙" w:hint="cs"/>
          <w:spacing w:val="-2"/>
          <w:cs/>
        </w:rPr>
        <w:t>.................................................................................................................................................</w:t>
      </w:r>
      <w:r w:rsidR="00800973">
        <w:rPr>
          <w:rFonts w:ascii="TH SarabunIT๙" w:hAnsi="TH SarabunIT๙" w:cs="TH SarabunIT๙"/>
          <w:spacing w:val="-2"/>
        </w:rPr>
        <w:t>.......</w:t>
      </w:r>
    </w:p>
    <w:p w:rsidR="00800973" w:rsidRPr="00800973" w:rsidRDefault="00800973" w:rsidP="00800973">
      <w:pPr>
        <w:rPr>
          <w:rFonts w:hint="cs"/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973" w:rsidRPr="004515B0" w:rsidRDefault="00912457" w:rsidP="00800973">
      <w:pPr>
        <w:tabs>
          <w:tab w:val="left" w:pos="1418"/>
        </w:tabs>
        <w:spacing w:before="240"/>
        <w:ind w:firstLine="72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951C6F">
        <w:rPr>
          <w:rFonts w:ascii="TH SarabunIT๙" w:hAnsi="TH SarabunIT๙" w:cs="TH SarabunIT๙"/>
          <w:sz w:val="32"/>
          <w:szCs w:val="32"/>
          <w:cs/>
        </w:rPr>
        <w:tab/>
      </w:r>
      <w:r w:rsidR="0080097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</w:t>
      </w:r>
      <w:r w:rsidR="00800973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338" w:rsidRPr="00C04253" w:rsidRDefault="00B05338" w:rsidP="004515B0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05338" w:rsidRPr="00C04253" w:rsidRDefault="0054187A" w:rsidP="00B05338">
      <w:pPr>
        <w:tabs>
          <w:tab w:val="left" w:pos="1418"/>
        </w:tabs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จึงเรียนมาเพื่อ</w:t>
      </w:r>
      <w:r w:rsidR="00800973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</w:p>
    <w:p w:rsidR="00B05338" w:rsidRPr="00C04253" w:rsidRDefault="00B05338" w:rsidP="00B05338">
      <w:pPr>
        <w:tabs>
          <w:tab w:val="left" w:pos="1418"/>
          <w:tab w:val="left" w:pos="4536"/>
        </w:tabs>
        <w:ind w:left="57"/>
        <w:rPr>
          <w:rFonts w:ascii="TH SarabunPSK" w:eastAsia="Calibri" w:hAnsi="TH SarabunPSK" w:cs="TH SarabunPSK"/>
          <w:sz w:val="32"/>
          <w:szCs w:val="32"/>
        </w:rPr>
      </w:pPr>
    </w:p>
    <w:p w:rsidR="00B05338" w:rsidRPr="00B80B01" w:rsidRDefault="00B05338" w:rsidP="00B05338">
      <w:pPr>
        <w:rPr>
          <w:rFonts w:ascii="TH SarabunPSK" w:hAnsi="TH SarabunPSK" w:cs="TH SarabunPSK"/>
          <w:sz w:val="32"/>
          <w:szCs w:val="32"/>
        </w:rPr>
      </w:pPr>
    </w:p>
    <w:p w:rsidR="00B05338" w:rsidRPr="00B80B01" w:rsidRDefault="00B05338" w:rsidP="00B05338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05338" w:rsidRPr="00B80B01" w:rsidRDefault="00B05338" w:rsidP="00B0533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8009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05338" w:rsidRDefault="00800973" w:rsidP="00B05338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C87E7C" w:rsidRPr="00B80B01" w:rsidRDefault="00C87E7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84631" w:rsidRDefault="00B84631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B84631" w:rsidSect="00FB3EF2">
      <w:headerReference w:type="even" r:id="rId7"/>
      <w:headerReference w:type="default" r:id="rId8"/>
      <w:footerReference w:type="firs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82" w:rsidRDefault="002D0782">
      <w:r>
        <w:separator/>
      </w:r>
    </w:p>
  </w:endnote>
  <w:endnote w:type="continuationSeparator" w:id="0">
    <w:p w:rsidR="002D0782" w:rsidRDefault="002D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81" w:rsidRDefault="00510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82" w:rsidRDefault="002D0782">
      <w:r>
        <w:separator/>
      </w:r>
    </w:p>
  </w:footnote>
  <w:footnote w:type="continuationSeparator" w:id="0">
    <w:p w:rsidR="002D0782" w:rsidRDefault="002D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10E8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8"/>
    <w:rsid w:val="000009B3"/>
    <w:rsid w:val="00023F51"/>
    <w:rsid w:val="00041424"/>
    <w:rsid w:val="0006583D"/>
    <w:rsid w:val="00081B70"/>
    <w:rsid w:val="000D658D"/>
    <w:rsid w:val="00107DC9"/>
    <w:rsid w:val="00135453"/>
    <w:rsid w:val="00193FB7"/>
    <w:rsid w:val="001F5E85"/>
    <w:rsid w:val="00234405"/>
    <w:rsid w:val="002441B0"/>
    <w:rsid w:val="002747A4"/>
    <w:rsid w:val="002D0782"/>
    <w:rsid w:val="002E1EB8"/>
    <w:rsid w:val="003869E2"/>
    <w:rsid w:val="00387B20"/>
    <w:rsid w:val="003B0B81"/>
    <w:rsid w:val="004470AA"/>
    <w:rsid w:val="004515B0"/>
    <w:rsid w:val="004B4D7E"/>
    <w:rsid w:val="004C53C8"/>
    <w:rsid w:val="00510E81"/>
    <w:rsid w:val="0054187A"/>
    <w:rsid w:val="00573CC7"/>
    <w:rsid w:val="005F4EE0"/>
    <w:rsid w:val="0065190B"/>
    <w:rsid w:val="00684A43"/>
    <w:rsid w:val="00697CBB"/>
    <w:rsid w:val="006A4118"/>
    <w:rsid w:val="006B17F4"/>
    <w:rsid w:val="006D16F7"/>
    <w:rsid w:val="0076557F"/>
    <w:rsid w:val="00774664"/>
    <w:rsid w:val="007941B5"/>
    <w:rsid w:val="007E6E95"/>
    <w:rsid w:val="00800973"/>
    <w:rsid w:val="00801B5E"/>
    <w:rsid w:val="008535D9"/>
    <w:rsid w:val="0086677E"/>
    <w:rsid w:val="008720A2"/>
    <w:rsid w:val="0087719C"/>
    <w:rsid w:val="008965B8"/>
    <w:rsid w:val="008E1A87"/>
    <w:rsid w:val="00904C2B"/>
    <w:rsid w:val="00912457"/>
    <w:rsid w:val="00921E9F"/>
    <w:rsid w:val="00923102"/>
    <w:rsid w:val="00946E2C"/>
    <w:rsid w:val="00951D06"/>
    <w:rsid w:val="00990D85"/>
    <w:rsid w:val="009A141C"/>
    <w:rsid w:val="009C74E1"/>
    <w:rsid w:val="009D74D7"/>
    <w:rsid w:val="00A60D81"/>
    <w:rsid w:val="00A64DF4"/>
    <w:rsid w:val="00A97E58"/>
    <w:rsid w:val="00AB3BC8"/>
    <w:rsid w:val="00AD0725"/>
    <w:rsid w:val="00AE4267"/>
    <w:rsid w:val="00AF655D"/>
    <w:rsid w:val="00B05338"/>
    <w:rsid w:val="00B30E40"/>
    <w:rsid w:val="00B33B1B"/>
    <w:rsid w:val="00B80B01"/>
    <w:rsid w:val="00B84631"/>
    <w:rsid w:val="00B8566C"/>
    <w:rsid w:val="00BF09B9"/>
    <w:rsid w:val="00C13F57"/>
    <w:rsid w:val="00C87E7C"/>
    <w:rsid w:val="00C94909"/>
    <w:rsid w:val="00CF2589"/>
    <w:rsid w:val="00D35165"/>
    <w:rsid w:val="00D518B7"/>
    <w:rsid w:val="00D6626B"/>
    <w:rsid w:val="00DB741A"/>
    <w:rsid w:val="00DD5D10"/>
    <w:rsid w:val="00E537F1"/>
    <w:rsid w:val="00EA4223"/>
    <w:rsid w:val="00EC7A4B"/>
    <w:rsid w:val="00EE0C32"/>
    <w:rsid w:val="00EE52CA"/>
    <w:rsid w:val="00F116A9"/>
    <w:rsid w:val="00F23720"/>
    <w:rsid w:val="00F42795"/>
    <w:rsid w:val="00F57925"/>
    <w:rsid w:val="00FB3EF2"/>
    <w:rsid w:val="00FD3A93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767CE9-1D52-4E2C-8B38-8F09591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12457"/>
    <w:pPr>
      <w:keepNext/>
      <w:spacing w:line="36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10E81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510E81"/>
    <w:rPr>
      <w:rFonts w:ascii="Segoe UI" w:hAnsi="Segoe UI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912457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649;&#3610;&#3610;&#3615;&#3629;&#3619;&#3660;&#3617;&#3627;&#3609;&#3633;&#3591;&#3626;&#3639;&#3629;&#3616;&#3634;&#3618;&#3651;&#3609;&#3585;&#3629;&#3591;&#3585;&#3621;&#3634;&#3591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แบบฟอร์มหนังสือภายในกองกลาง (1).dot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2016-07-22T08:13:00Z</cp:lastPrinted>
  <dcterms:created xsi:type="dcterms:W3CDTF">2017-02-06T08:45:00Z</dcterms:created>
  <dcterms:modified xsi:type="dcterms:W3CDTF">2017-02-06T08:46:00Z</dcterms:modified>
</cp:coreProperties>
</file>